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2623"/>
        <w:tblW w:w="7492" w:type="pct"/>
        <w:tblLook w:val="0600" w:firstRow="0" w:lastRow="0" w:firstColumn="0" w:lastColumn="0" w:noHBand="1" w:noVBand="1"/>
      </w:tblPr>
      <w:tblGrid>
        <w:gridCol w:w="1625"/>
        <w:gridCol w:w="4045"/>
        <w:gridCol w:w="5561"/>
        <w:gridCol w:w="2794"/>
      </w:tblGrid>
      <w:tr w:rsidR="00CB0809" w:rsidRPr="002F46BE" w14:paraId="7467564E" w14:textId="77777777" w:rsidTr="00D158AD">
        <w:trPr>
          <w:gridBefore w:val="1"/>
          <w:gridAfter w:val="1"/>
          <w:wBefore w:w="1625" w:type="dxa"/>
          <w:wAfter w:w="2794" w:type="dxa"/>
          <w:trHeight w:val="1077"/>
        </w:trPr>
        <w:tc>
          <w:tcPr>
            <w:tcW w:w="9606" w:type="dxa"/>
            <w:gridSpan w:val="2"/>
          </w:tcPr>
          <w:p w14:paraId="5F3E4EF1" w14:textId="1E4A3E83" w:rsidR="00CB0809" w:rsidRPr="002F46BE" w:rsidRDefault="00D77044" w:rsidP="002847C5">
            <w:pPr>
              <w:jc w:val="right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14CF0B9" wp14:editId="1FBBA77A">
                  <wp:extent cx="1543050" cy="132261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31" cy="132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26A174A7" w14:textId="77777777" w:rsidTr="00D158AD">
        <w:trPr>
          <w:gridBefore w:val="1"/>
          <w:gridAfter w:val="1"/>
          <w:wBefore w:w="1625" w:type="dxa"/>
          <w:wAfter w:w="2794" w:type="dxa"/>
          <w:trHeight w:val="1638"/>
        </w:trPr>
        <w:tc>
          <w:tcPr>
            <w:tcW w:w="9606" w:type="dxa"/>
            <w:gridSpan w:val="2"/>
          </w:tcPr>
          <w:p w14:paraId="7A584023" w14:textId="79E477FF" w:rsidR="00EF3B6A" w:rsidRPr="00836806" w:rsidRDefault="00EF3B6A" w:rsidP="002847C5">
            <w:pPr>
              <w:pStyle w:val="ContactInfo"/>
              <w:rPr>
                <w:szCs w:val="22"/>
              </w:rPr>
            </w:pPr>
            <w:bookmarkStart w:id="0" w:name="_GoBack"/>
            <w:bookmarkEnd w:id="0"/>
          </w:p>
        </w:tc>
      </w:tr>
      <w:tr w:rsidR="002847C5" w:rsidRPr="002847C5" w14:paraId="7AE33630" w14:textId="77777777" w:rsidTr="00EF3B6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500EA" w14:textId="6ACC336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0C71C" w14:textId="7777777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47C5" w:rsidRPr="002847C5" w14:paraId="0F800DED" w14:textId="77777777" w:rsidTr="00EF3B6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2D867" w14:textId="36DCE3D0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E91E" w14:textId="7777777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47C5" w:rsidRPr="002847C5" w14:paraId="5759EDFB" w14:textId="77777777" w:rsidTr="00EF3B6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2F179" w14:textId="531C83E5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8787" w14:textId="7777777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47C5" w:rsidRPr="002847C5" w14:paraId="3E95C3F9" w14:textId="77777777" w:rsidTr="00EF3B6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88E8" w14:textId="7777777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FF423" w14:textId="77777777" w:rsidR="002847C5" w:rsidRPr="002847C5" w:rsidRDefault="002847C5" w:rsidP="0028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0BA6265D" w14:textId="77777777" w:rsidR="006637BF" w:rsidRDefault="006637BF" w:rsidP="007A5A9C">
      <w:pPr>
        <w:pStyle w:val="Heading1"/>
        <w:spacing w:before="120" w:after="120" w:line="360" w:lineRule="auto"/>
        <w:rPr>
          <w:rFonts w:asciiTheme="minorHAnsi" w:hAnsiTheme="minorHAnsi"/>
        </w:rPr>
      </w:pPr>
    </w:p>
    <w:sectPr w:rsidR="006637BF" w:rsidSect="00192FE5">
      <w:headerReference w:type="default" r:id="rId12"/>
      <w:footerReference w:type="first" r:id="rId13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F674" w14:textId="77777777" w:rsidR="006A6B13" w:rsidRDefault="006A6B13">
      <w:pPr>
        <w:spacing w:after="0" w:line="240" w:lineRule="auto"/>
      </w:pPr>
      <w:r>
        <w:separator/>
      </w:r>
    </w:p>
    <w:p w14:paraId="74447B08" w14:textId="77777777" w:rsidR="006A6B13" w:rsidRDefault="006A6B13"/>
  </w:endnote>
  <w:endnote w:type="continuationSeparator" w:id="0">
    <w:p w14:paraId="270BED2E" w14:textId="77777777" w:rsidR="006A6B13" w:rsidRDefault="006A6B13">
      <w:pPr>
        <w:spacing w:after="0" w:line="240" w:lineRule="auto"/>
      </w:pPr>
      <w:r>
        <w:continuationSeparator/>
      </w:r>
    </w:p>
    <w:p w14:paraId="0F96D1A3" w14:textId="77777777" w:rsidR="006A6B13" w:rsidRDefault="006A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4AFB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707EE" w14:textId="77777777" w:rsidR="006A6B13" w:rsidRDefault="006A6B13">
      <w:pPr>
        <w:spacing w:after="0" w:line="240" w:lineRule="auto"/>
      </w:pPr>
      <w:r>
        <w:separator/>
      </w:r>
    </w:p>
    <w:p w14:paraId="26D81F7D" w14:textId="77777777" w:rsidR="006A6B13" w:rsidRDefault="006A6B13"/>
  </w:footnote>
  <w:footnote w:type="continuationSeparator" w:id="0">
    <w:p w14:paraId="4FA3A196" w14:textId="77777777" w:rsidR="006A6B13" w:rsidRDefault="006A6B13">
      <w:pPr>
        <w:spacing w:after="0" w:line="240" w:lineRule="auto"/>
      </w:pPr>
      <w:r>
        <w:continuationSeparator/>
      </w:r>
    </w:p>
    <w:p w14:paraId="537AC5CB" w14:textId="77777777" w:rsidR="006A6B13" w:rsidRDefault="006A6B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FD9C" w14:textId="7C34E2EE" w:rsidR="001B4EEF" w:rsidRDefault="00C66C9B" w:rsidP="001B4EEF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CE7DC5" wp14:editId="64C888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62875" cy="100558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2875" cy="10055860"/>
                        <a:chOff x="0" y="0"/>
                        <a:chExt cx="7782130" cy="10065662"/>
                      </a:xfrm>
                    </wpg:grpSpPr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E4FD83" id="Group 2" o:spid="_x0000_s1026" style="position:absolute;margin-left:0;margin-top:0;width:611.25pt;height:791.8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009dd9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7cca62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bd0d9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009dd9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0bd0d9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0cf9b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a5c249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0f6fc6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32E01FEA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95E81"/>
    <w:multiLevelType w:val="hybridMultilevel"/>
    <w:tmpl w:val="93DAA8D0"/>
    <w:lvl w:ilvl="0" w:tplc="9E84D56A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ar-SA"/>
      </w:rPr>
    </w:lvl>
    <w:lvl w:ilvl="1" w:tplc="DF98439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879E486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2FEA76D6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5FB0753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EFEEFB9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572AF36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9C6C70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CD6C495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0C34274"/>
    <w:multiLevelType w:val="hybridMultilevel"/>
    <w:tmpl w:val="54F466FA"/>
    <w:lvl w:ilvl="0" w:tplc="1B980156">
      <w:start w:val="1"/>
      <w:numFmt w:val="decimal"/>
      <w:lvlText w:val="%1."/>
      <w:lvlJc w:val="left"/>
      <w:pPr>
        <w:ind w:left="100" w:hanging="36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en-US" w:eastAsia="en-US" w:bidi="ar-SA"/>
      </w:rPr>
    </w:lvl>
    <w:lvl w:ilvl="1" w:tplc="A2C6F642">
      <w:numFmt w:val="bullet"/>
      <w:lvlText w:val="•"/>
      <w:lvlJc w:val="left"/>
      <w:pPr>
        <w:ind w:left="1052" w:hanging="365"/>
      </w:pPr>
      <w:rPr>
        <w:rFonts w:hint="default"/>
        <w:lang w:val="en-US" w:eastAsia="en-US" w:bidi="ar-SA"/>
      </w:rPr>
    </w:lvl>
    <w:lvl w:ilvl="2" w:tplc="0D1A1E5C">
      <w:numFmt w:val="bullet"/>
      <w:lvlText w:val="•"/>
      <w:lvlJc w:val="left"/>
      <w:pPr>
        <w:ind w:left="2004" w:hanging="365"/>
      </w:pPr>
      <w:rPr>
        <w:rFonts w:hint="default"/>
        <w:lang w:val="en-US" w:eastAsia="en-US" w:bidi="ar-SA"/>
      </w:rPr>
    </w:lvl>
    <w:lvl w:ilvl="3" w:tplc="12F0FB5E">
      <w:numFmt w:val="bullet"/>
      <w:lvlText w:val="•"/>
      <w:lvlJc w:val="left"/>
      <w:pPr>
        <w:ind w:left="2956" w:hanging="365"/>
      </w:pPr>
      <w:rPr>
        <w:rFonts w:hint="default"/>
        <w:lang w:val="en-US" w:eastAsia="en-US" w:bidi="ar-SA"/>
      </w:rPr>
    </w:lvl>
    <w:lvl w:ilvl="4" w:tplc="C7A0BA40">
      <w:numFmt w:val="bullet"/>
      <w:lvlText w:val="•"/>
      <w:lvlJc w:val="left"/>
      <w:pPr>
        <w:ind w:left="3908" w:hanging="365"/>
      </w:pPr>
      <w:rPr>
        <w:rFonts w:hint="default"/>
        <w:lang w:val="en-US" w:eastAsia="en-US" w:bidi="ar-SA"/>
      </w:rPr>
    </w:lvl>
    <w:lvl w:ilvl="5" w:tplc="981CD868">
      <w:numFmt w:val="bullet"/>
      <w:lvlText w:val="•"/>
      <w:lvlJc w:val="left"/>
      <w:pPr>
        <w:ind w:left="4860" w:hanging="365"/>
      </w:pPr>
      <w:rPr>
        <w:rFonts w:hint="default"/>
        <w:lang w:val="en-US" w:eastAsia="en-US" w:bidi="ar-SA"/>
      </w:rPr>
    </w:lvl>
    <w:lvl w:ilvl="6" w:tplc="C016A53E">
      <w:numFmt w:val="bullet"/>
      <w:lvlText w:val="•"/>
      <w:lvlJc w:val="left"/>
      <w:pPr>
        <w:ind w:left="5812" w:hanging="365"/>
      </w:pPr>
      <w:rPr>
        <w:rFonts w:hint="default"/>
        <w:lang w:val="en-US" w:eastAsia="en-US" w:bidi="ar-SA"/>
      </w:rPr>
    </w:lvl>
    <w:lvl w:ilvl="7" w:tplc="B56EBE50">
      <w:numFmt w:val="bullet"/>
      <w:lvlText w:val="•"/>
      <w:lvlJc w:val="left"/>
      <w:pPr>
        <w:ind w:left="6764" w:hanging="365"/>
      </w:pPr>
      <w:rPr>
        <w:rFonts w:hint="default"/>
        <w:lang w:val="en-US" w:eastAsia="en-US" w:bidi="ar-SA"/>
      </w:rPr>
    </w:lvl>
    <w:lvl w:ilvl="8" w:tplc="8FFAF612">
      <w:numFmt w:val="bullet"/>
      <w:lvlText w:val="•"/>
      <w:lvlJc w:val="left"/>
      <w:pPr>
        <w:ind w:left="7716" w:hanging="365"/>
      </w:pPr>
      <w:rPr>
        <w:rFonts w:hint="default"/>
        <w:lang w:val="en-US" w:eastAsia="en-US" w:bidi="ar-SA"/>
      </w:rPr>
    </w:lvl>
  </w:abstractNum>
  <w:abstractNum w:abstractNumId="12" w15:restartNumberingAfterBreak="0">
    <w:nsid w:val="1D2F3DFF"/>
    <w:multiLevelType w:val="hybridMultilevel"/>
    <w:tmpl w:val="5C40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A7EF8"/>
    <w:multiLevelType w:val="hybridMultilevel"/>
    <w:tmpl w:val="98E655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005740"/>
    <w:multiLevelType w:val="singleLevel"/>
    <w:tmpl w:val="40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5" w15:restartNumberingAfterBreak="0">
    <w:nsid w:val="3C210466"/>
    <w:multiLevelType w:val="hybridMultilevel"/>
    <w:tmpl w:val="EE222E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706A9"/>
    <w:multiLevelType w:val="hybridMultilevel"/>
    <w:tmpl w:val="623E54BC"/>
    <w:lvl w:ilvl="0" w:tplc="35E038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34D1B"/>
    <w:multiLevelType w:val="hybridMultilevel"/>
    <w:tmpl w:val="5C40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D592E"/>
    <w:multiLevelType w:val="hybridMultilevel"/>
    <w:tmpl w:val="F57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66E3"/>
    <w:multiLevelType w:val="hybridMultilevel"/>
    <w:tmpl w:val="110407B4"/>
    <w:lvl w:ilvl="0" w:tplc="7A904F0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CB72C5"/>
    <w:multiLevelType w:val="hybridMultilevel"/>
    <w:tmpl w:val="C57CE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2266C">
      <w:start w:val="1"/>
      <w:numFmt w:val="upp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9F47E3"/>
    <w:multiLevelType w:val="hybridMultilevel"/>
    <w:tmpl w:val="2F0077BE"/>
    <w:lvl w:ilvl="0" w:tplc="2CDA29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DF3"/>
    <w:multiLevelType w:val="hybridMultilevel"/>
    <w:tmpl w:val="623E54BC"/>
    <w:lvl w:ilvl="0" w:tplc="35E038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6626B"/>
    <w:multiLevelType w:val="hybridMultilevel"/>
    <w:tmpl w:val="AE2A1D98"/>
    <w:lvl w:ilvl="0" w:tplc="D43A4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23"/>
  </w:num>
  <w:num w:numId="16">
    <w:abstractNumId w:val="22"/>
  </w:num>
  <w:num w:numId="17">
    <w:abstractNumId w:val="18"/>
  </w:num>
  <w:num w:numId="18">
    <w:abstractNumId w:val="19"/>
  </w:num>
  <w:num w:numId="19">
    <w:abstractNumId w:val="21"/>
  </w:num>
  <w:num w:numId="20">
    <w:abstractNumId w:val="16"/>
  </w:num>
  <w:num w:numId="21">
    <w:abstractNumId w:val="13"/>
  </w:num>
  <w:num w:numId="22">
    <w:abstractNumId w:val="15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1"/>
    <w:rsid w:val="000115CE"/>
    <w:rsid w:val="000828F4"/>
    <w:rsid w:val="000947D1"/>
    <w:rsid w:val="000A55EF"/>
    <w:rsid w:val="000D31F0"/>
    <w:rsid w:val="000F51EC"/>
    <w:rsid w:val="000F7122"/>
    <w:rsid w:val="00104E23"/>
    <w:rsid w:val="0010656D"/>
    <w:rsid w:val="001410BA"/>
    <w:rsid w:val="001446E6"/>
    <w:rsid w:val="00192FE5"/>
    <w:rsid w:val="001A2FC4"/>
    <w:rsid w:val="001A5726"/>
    <w:rsid w:val="001B4EEF"/>
    <w:rsid w:val="001B689C"/>
    <w:rsid w:val="00200635"/>
    <w:rsid w:val="002114D1"/>
    <w:rsid w:val="00225FD4"/>
    <w:rsid w:val="002357D2"/>
    <w:rsid w:val="00243C00"/>
    <w:rsid w:val="00254E0D"/>
    <w:rsid w:val="0026460E"/>
    <w:rsid w:val="002847C5"/>
    <w:rsid w:val="00292A72"/>
    <w:rsid w:val="002D1368"/>
    <w:rsid w:val="002F46BE"/>
    <w:rsid w:val="0032400B"/>
    <w:rsid w:val="0034063C"/>
    <w:rsid w:val="00353CC2"/>
    <w:rsid w:val="0035518B"/>
    <w:rsid w:val="003710D0"/>
    <w:rsid w:val="0038000D"/>
    <w:rsid w:val="00385ACF"/>
    <w:rsid w:val="003A5ECD"/>
    <w:rsid w:val="00462F0A"/>
    <w:rsid w:val="00470BD6"/>
    <w:rsid w:val="00477474"/>
    <w:rsid w:val="00480B7F"/>
    <w:rsid w:val="00494D2E"/>
    <w:rsid w:val="004A1893"/>
    <w:rsid w:val="004C4A44"/>
    <w:rsid w:val="004E3196"/>
    <w:rsid w:val="004E632A"/>
    <w:rsid w:val="004F149F"/>
    <w:rsid w:val="005125BB"/>
    <w:rsid w:val="005264AB"/>
    <w:rsid w:val="00537F9C"/>
    <w:rsid w:val="00572222"/>
    <w:rsid w:val="005C5EEC"/>
    <w:rsid w:val="005D3DA6"/>
    <w:rsid w:val="005F1256"/>
    <w:rsid w:val="00616D11"/>
    <w:rsid w:val="006214CB"/>
    <w:rsid w:val="00630135"/>
    <w:rsid w:val="00644A10"/>
    <w:rsid w:val="00656F3E"/>
    <w:rsid w:val="006637BF"/>
    <w:rsid w:val="006646A9"/>
    <w:rsid w:val="00673D86"/>
    <w:rsid w:val="006A2490"/>
    <w:rsid w:val="006A6B13"/>
    <w:rsid w:val="006C3124"/>
    <w:rsid w:val="006D4918"/>
    <w:rsid w:val="00744EA9"/>
    <w:rsid w:val="00747CFF"/>
    <w:rsid w:val="00752FC4"/>
    <w:rsid w:val="00757E9C"/>
    <w:rsid w:val="007737F8"/>
    <w:rsid w:val="0079558C"/>
    <w:rsid w:val="007A5A9C"/>
    <w:rsid w:val="007A7D32"/>
    <w:rsid w:val="007B4C91"/>
    <w:rsid w:val="007D70F7"/>
    <w:rsid w:val="00830C5F"/>
    <w:rsid w:val="00832CF2"/>
    <w:rsid w:val="00834A33"/>
    <w:rsid w:val="00835531"/>
    <w:rsid w:val="00836806"/>
    <w:rsid w:val="008650D3"/>
    <w:rsid w:val="00883FA8"/>
    <w:rsid w:val="00895614"/>
    <w:rsid w:val="00896EE1"/>
    <w:rsid w:val="008C1482"/>
    <w:rsid w:val="008D0AA7"/>
    <w:rsid w:val="008E013F"/>
    <w:rsid w:val="008E54E3"/>
    <w:rsid w:val="00912A0A"/>
    <w:rsid w:val="00920292"/>
    <w:rsid w:val="0092523F"/>
    <w:rsid w:val="00941912"/>
    <w:rsid w:val="009468D3"/>
    <w:rsid w:val="009528FB"/>
    <w:rsid w:val="00964041"/>
    <w:rsid w:val="0097334B"/>
    <w:rsid w:val="0097799B"/>
    <w:rsid w:val="0098352C"/>
    <w:rsid w:val="009B27FC"/>
    <w:rsid w:val="00A00B0F"/>
    <w:rsid w:val="00A17117"/>
    <w:rsid w:val="00A23853"/>
    <w:rsid w:val="00A256D6"/>
    <w:rsid w:val="00A406B4"/>
    <w:rsid w:val="00A43D2B"/>
    <w:rsid w:val="00A452B6"/>
    <w:rsid w:val="00A509C3"/>
    <w:rsid w:val="00A763AE"/>
    <w:rsid w:val="00A82DF1"/>
    <w:rsid w:val="00AD0DDB"/>
    <w:rsid w:val="00B03988"/>
    <w:rsid w:val="00B154F9"/>
    <w:rsid w:val="00B36DEB"/>
    <w:rsid w:val="00B63133"/>
    <w:rsid w:val="00B65B01"/>
    <w:rsid w:val="00B955F9"/>
    <w:rsid w:val="00BC0F0A"/>
    <w:rsid w:val="00BE3864"/>
    <w:rsid w:val="00C11980"/>
    <w:rsid w:val="00C121E9"/>
    <w:rsid w:val="00C376A9"/>
    <w:rsid w:val="00C40B3F"/>
    <w:rsid w:val="00C46FEE"/>
    <w:rsid w:val="00C66C9B"/>
    <w:rsid w:val="00CB0809"/>
    <w:rsid w:val="00CD1877"/>
    <w:rsid w:val="00CF4773"/>
    <w:rsid w:val="00D04123"/>
    <w:rsid w:val="00D06525"/>
    <w:rsid w:val="00D13306"/>
    <w:rsid w:val="00D149F1"/>
    <w:rsid w:val="00D158AD"/>
    <w:rsid w:val="00D36106"/>
    <w:rsid w:val="00D77044"/>
    <w:rsid w:val="00D9695F"/>
    <w:rsid w:val="00DC04C8"/>
    <w:rsid w:val="00DC7840"/>
    <w:rsid w:val="00DF1637"/>
    <w:rsid w:val="00E37173"/>
    <w:rsid w:val="00E55670"/>
    <w:rsid w:val="00E76D58"/>
    <w:rsid w:val="00EA6D96"/>
    <w:rsid w:val="00EB64EC"/>
    <w:rsid w:val="00EF3B6A"/>
    <w:rsid w:val="00EF4B31"/>
    <w:rsid w:val="00F371B2"/>
    <w:rsid w:val="00F5144F"/>
    <w:rsid w:val="00F70CF6"/>
    <w:rsid w:val="00F71D73"/>
    <w:rsid w:val="00F763B1"/>
    <w:rsid w:val="00F76C8D"/>
    <w:rsid w:val="00F85AA9"/>
    <w:rsid w:val="00F93910"/>
    <w:rsid w:val="00F93EF8"/>
    <w:rsid w:val="00FA402E"/>
    <w:rsid w:val="00FB49C2"/>
    <w:rsid w:val="00FD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1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3485B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C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004E6C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4E6C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54A738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C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nhideWhenUsed/>
    <w:rsid w:val="000F51EC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4617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C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07366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0B5294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0B5294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07366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07366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8674D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0B5294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0B5294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0B5294" w:themeColor="accent1" w:themeShade="BF"/>
      <w:sz w:val="32"/>
      <w:szCs w:val="32"/>
    </w:rPr>
  </w:style>
  <w:style w:type="character" w:customStyle="1" w:styleId="content-highlight1">
    <w:name w:val="content-highlight1"/>
    <w:basedOn w:val="DefaultParagraphFont"/>
    <w:rsid w:val="00F85AA9"/>
    <w:rPr>
      <w:b/>
      <w:bCs/>
      <w:color w:val="C47E03"/>
    </w:rPr>
  </w:style>
  <w:style w:type="character" w:customStyle="1" w:styleId="apple-converted-space">
    <w:name w:val="apple-converted-space"/>
    <w:basedOn w:val="DefaultParagraphFont"/>
    <w:rsid w:val="004F14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B6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73D86"/>
    <w:pPr>
      <w:widowControl w:val="0"/>
      <w:autoSpaceDE w:val="0"/>
      <w:autoSpaceDN w:val="0"/>
      <w:spacing w:before="40"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lysoft\Desktop\tf33403660.dotx" TargetMode="External"/></Relationships>
</file>

<file path=word/theme/theme1.xml><?xml version="1.0" encoding="utf-8"?>
<a:theme xmlns:a="http://schemas.openxmlformats.org/drawingml/2006/main" name="Personal Letterhead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E69BA-4971-4538-AA60-76BD6F1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2024-01-03T14:21:00Z</dcterms:created>
  <dcterms:modified xsi:type="dcterms:W3CDTF">2024-01-03T14:21:00Z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